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7D" w:rsidRDefault="00A87A7D">
      <w:pPr>
        <w:pStyle w:val="BodyText"/>
        <w:ind w:left="3932"/>
        <w:rPr>
          <w:rFonts w:ascii="Times New Roman"/>
          <w:sz w:val="20"/>
        </w:rPr>
      </w:pPr>
      <w:r w:rsidRPr="00B97D55">
        <w:rPr>
          <w:rFonts w:ascii="Times New Roman"/>
          <w:noProof/>
          <w:sz w:val="20"/>
          <w:lang w:val="sv-SE"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59.25pt;height:84pt;visibility:visible">
            <v:imagedata r:id="rId4" o:title=""/>
          </v:shape>
        </w:pict>
      </w:r>
    </w:p>
    <w:p w:rsidR="00A87A7D" w:rsidRDefault="00A87A7D">
      <w:pPr>
        <w:pStyle w:val="BodyText"/>
        <w:rPr>
          <w:rFonts w:ascii="Times New Roman"/>
          <w:sz w:val="20"/>
        </w:rPr>
      </w:pPr>
    </w:p>
    <w:p w:rsidR="00A87A7D" w:rsidRPr="00CA0B4C" w:rsidRDefault="00A87A7D">
      <w:pPr>
        <w:pStyle w:val="BodyText"/>
        <w:spacing w:before="227"/>
        <w:ind w:left="473" w:right="485"/>
        <w:jc w:val="center"/>
        <w:rPr>
          <w:lang w:val="sv-SE"/>
        </w:rPr>
      </w:pPr>
      <w:r w:rsidRPr="00CA0B4C">
        <w:rPr>
          <w:lang w:val="sv-SE"/>
        </w:rPr>
        <w:t>Finspångs PK inbjuder till</w:t>
      </w:r>
    </w:p>
    <w:p w:rsidR="00A87A7D" w:rsidRPr="00CA0B4C" w:rsidRDefault="00A87A7D">
      <w:pPr>
        <w:pStyle w:val="Heading1"/>
        <w:rPr>
          <w:lang w:val="sv-SE"/>
        </w:rPr>
      </w:pPr>
      <w:r w:rsidRPr="00CA0B4C">
        <w:rPr>
          <w:lang w:val="sv-SE"/>
        </w:rPr>
        <w:t>Östgötaserien 5, 201</w:t>
      </w:r>
      <w:r>
        <w:rPr>
          <w:lang w:val="sv-SE"/>
        </w:rPr>
        <w:t>7</w:t>
      </w:r>
    </w:p>
    <w:p w:rsidR="00A87A7D" w:rsidRPr="00CA0B4C" w:rsidRDefault="00A87A7D">
      <w:pPr>
        <w:pStyle w:val="Heading2"/>
        <w:spacing w:before="410"/>
        <w:ind w:left="473" w:right="487"/>
        <w:rPr>
          <w:lang w:val="sv-SE"/>
        </w:rPr>
      </w:pPr>
      <w:r w:rsidRPr="00CA0B4C">
        <w:rPr>
          <w:lang w:val="sv-SE"/>
        </w:rPr>
        <w:t>Fältskjutning med pistol eller revolver vapengrupp C</w:t>
      </w:r>
    </w:p>
    <w:p w:rsidR="00A87A7D" w:rsidRPr="00CA0B4C" w:rsidRDefault="00A87A7D">
      <w:pPr>
        <w:pStyle w:val="BodyText"/>
        <w:spacing w:before="11"/>
        <w:rPr>
          <w:b/>
          <w:sz w:val="35"/>
          <w:lang w:val="sv-SE"/>
        </w:rPr>
      </w:pPr>
    </w:p>
    <w:p w:rsidR="00A87A7D" w:rsidRPr="00CA0B4C" w:rsidRDefault="00A87A7D">
      <w:pPr>
        <w:pStyle w:val="BodyText"/>
        <w:ind w:left="473" w:right="490"/>
        <w:jc w:val="center"/>
        <w:rPr>
          <w:lang w:val="sv-SE"/>
        </w:rPr>
      </w:pPr>
      <w:r w:rsidRPr="00CA0B4C">
        <w:rPr>
          <w:lang w:val="sv-SE"/>
        </w:rPr>
        <w:t>samt</w:t>
      </w:r>
    </w:p>
    <w:p w:rsidR="00A87A7D" w:rsidRPr="00CA0B4C" w:rsidRDefault="00A87A7D">
      <w:pPr>
        <w:pStyle w:val="BodyText"/>
        <w:spacing w:before="8"/>
        <w:rPr>
          <w:sz w:val="35"/>
          <w:lang w:val="sv-SE"/>
        </w:rPr>
      </w:pPr>
    </w:p>
    <w:p w:rsidR="00A87A7D" w:rsidRPr="00CA0B4C" w:rsidRDefault="00A87A7D">
      <w:pPr>
        <w:pStyle w:val="Heading2"/>
        <w:rPr>
          <w:lang w:val="sv-SE"/>
        </w:rPr>
      </w:pPr>
      <w:r w:rsidRPr="00CA0B4C">
        <w:rPr>
          <w:lang w:val="sv-SE"/>
        </w:rPr>
        <w:t>Norrköpings Pistolskytterings mästerskap Revolver</w:t>
      </w:r>
    </w:p>
    <w:p w:rsidR="00A87A7D" w:rsidRPr="00CA0B4C" w:rsidRDefault="00A87A7D">
      <w:pPr>
        <w:pStyle w:val="BodyText"/>
        <w:spacing w:before="3"/>
        <w:ind w:left="473" w:right="491"/>
        <w:jc w:val="center"/>
        <w:rPr>
          <w:lang w:val="sv-SE"/>
        </w:rPr>
      </w:pPr>
      <w:r w:rsidRPr="00CA0B4C">
        <w:rPr>
          <w:lang w:val="sv-SE"/>
        </w:rPr>
        <w:t>(obs ej magnumladdat)</w:t>
      </w:r>
    </w:p>
    <w:p w:rsidR="00A87A7D" w:rsidRPr="00CA0B4C" w:rsidRDefault="00A87A7D">
      <w:pPr>
        <w:pStyle w:val="BodyText"/>
        <w:rPr>
          <w:lang w:val="sv-SE"/>
        </w:rPr>
      </w:pPr>
    </w:p>
    <w:p w:rsidR="00A87A7D" w:rsidRPr="00CA0B4C" w:rsidRDefault="00A87A7D">
      <w:pPr>
        <w:pStyle w:val="Heading1"/>
        <w:spacing w:before="0"/>
        <w:rPr>
          <w:lang w:val="sv-SE"/>
        </w:rPr>
      </w:pPr>
      <w:r>
        <w:rPr>
          <w:lang w:val="sv-SE"/>
        </w:rPr>
        <w:t>Finspång lördag den 30</w:t>
      </w:r>
      <w:r w:rsidRPr="00CA0B4C">
        <w:rPr>
          <w:lang w:val="sv-SE"/>
        </w:rPr>
        <w:t xml:space="preserve"> </w:t>
      </w:r>
      <w:r>
        <w:rPr>
          <w:lang w:val="sv-SE"/>
        </w:rPr>
        <w:t>september</w:t>
      </w:r>
    </w:p>
    <w:p w:rsidR="00A87A7D" w:rsidRPr="00CA0B4C" w:rsidRDefault="00A87A7D">
      <w:pPr>
        <w:pStyle w:val="BodyText"/>
        <w:spacing w:before="412"/>
        <w:ind w:left="473" w:right="487"/>
        <w:jc w:val="center"/>
        <w:rPr>
          <w:lang w:val="sv-SE"/>
        </w:rPr>
      </w:pPr>
      <w:r w:rsidRPr="00CA0B4C">
        <w:rPr>
          <w:lang w:val="sv-SE"/>
        </w:rPr>
        <w:t>Anmälan mellan kl. 09.00-10.30</w:t>
      </w:r>
    </w:p>
    <w:p w:rsidR="00A87A7D" w:rsidRPr="00CA0B4C" w:rsidRDefault="00A87A7D">
      <w:pPr>
        <w:pStyle w:val="BodyText"/>
        <w:spacing w:before="1"/>
        <w:ind w:left="79" w:right="95"/>
        <w:jc w:val="center"/>
        <w:rPr>
          <w:lang w:val="sv-SE"/>
        </w:rPr>
      </w:pPr>
      <w:r w:rsidRPr="00CA0B4C">
        <w:rPr>
          <w:lang w:val="sv-SE"/>
        </w:rPr>
        <w:t>(obs deltagande med 2 vapen anmälan 09.00 – 09.30) Startavgift 50:-/start</w:t>
      </w:r>
    </w:p>
    <w:p w:rsidR="00A87A7D" w:rsidRPr="00CA0B4C" w:rsidRDefault="00A87A7D">
      <w:pPr>
        <w:pStyle w:val="BodyText"/>
        <w:rPr>
          <w:lang w:val="sv-SE"/>
        </w:rPr>
      </w:pPr>
    </w:p>
    <w:p w:rsidR="00A87A7D" w:rsidRPr="00CA0B4C" w:rsidRDefault="00A87A7D">
      <w:pPr>
        <w:pStyle w:val="BodyText"/>
        <w:ind w:left="850" w:right="867" w:firstLine="1"/>
        <w:jc w:val="center"/>
        <w:rPr>
          <w:lang w:val="sv-SE"/>
        </w:rPr>
      </w:pPr>
      <w:r w:rsidRPr="00CA0B4C">
        <w:rPr>
          <w:lang w:val="sv-SE"/>
        </w:rPr>
        <w:t>Startavgift kan betalas i förskott via SWISH till 070-421 87 11 (Anna Kuling)</w:t>
      </w:r>
    </w:p>
    <w:p w:rsidR="00A87A7D" w:rsidRPr="00CA0B4C" w:rsidRDefault="00A87A7D">
      <w:pPr>
        <w:pStyle w:val="BodyText"/>
        <w:spacing w:before="1"/>
        <w:rPr>
          <w:lang w:val="sv-SE"/>
        </w:rPr>
      </w:pPr>
    </w:p>
    <w:p w:rsidR="00A87A7D" w:rsidRPr="00CA0B4C" w:rsidRDefault="00A87A7D">
      <w:pPr>
        <w:spacing w:line="505" w:lineRule="exact"/>
        <w:ind w:left="473" w:right="490"/>
        <w:jc w:val="center"/>
        <w:rPr>
          <w:b/>
          <w:sz w:val="44"/>
          <w:lang w:val="sv-SE"/>
        </w:rPr>
      </w:pPr>
      <w:r w:rsidRPr="00CA0B4C">
        <w:rPr>
          <w:b/>
          <w:sz w:val="44"/>
          <w:lang w:val="sv-SE"/>
        </w:rPr>
        <w:t>Tävlingsplats: Skjutbanan Grosvad</w:t>
      </w:r>
    </w:p>
    <w:p w:rsidR="00A87A7D" w:rsidRPr="00CA0B4C" w:rsidRDefault="00A87A7D">
      <w:pPr>
        <w:pStyle w:val="BodyText"/>
        <w:ind w:left="2299" w:right="2317"/>
        <w:jc w:val="center"/>
        <w:rPr>
          <w:lang w:val="sv-SE"/>
        </w:rPr>
      </w:pPr>
      <w:r w:rsidRPr="00CA0B4C">
        <w:rPr>
          <w:lang w:val="sv-SE"/>
        </w:rPr>
        <w:t>Anmälan i skyttepaviljongen Enklare servering finns</w:t>
      </w:r>
    </w:p>
    <w:p w:rsidR="00A87A7D" w:rsidRPr="00CA0B4C" w:rsidRDefault="00A87A7D">
      <w:pPr>
        <w:pStyle w:val="BodyText"/>
        <w:rPr>
          <w:sz w:val="40"/>
          <w:lang w:val="sv-SE"/>
        </w:rPr>
      </w:pPr>
    </w:p>
    <w:p w:rsidR="00A87A7D" w:rsidRPr="00CA0B4C" w:rsidRDefault="00A87A7D">
      <w:pPr>
        <w:pStyle w:val="BodyText"/>
        <w:spacing w:before="2"/>
        <w:rPr>
          <w:sz w:val="32"/>
          <w:lang w:val="sv-SE"/>
        </w:rPr>
      </w:pPr>
    </w:p>
    <w:p w:rsidR="00A87A7D" w:rsidRPr="00CA0B4C" w:rsidRDefault="00A87A7D">
      <w:pPr>
        <w:pStyle w:val="Heading1"/>
        <w:ind w:right="487"/>
        <w:rPr>
          <w:lang w:val="sv-SE"/>
        </w:rPr>
      </w:pPr>
      <w:r w:rsidRPr="00CA0B4C">
        <w:rPr>
          <w:lang w:val="sv-SE"/>
        </w:rPr>
        <w:t>VÄLKOMNA!</w:t>
      </w:r>
    </w:p>
    <w:p w:rsidR="00A87A7D" w:rsidRPr="00CA0B4C" w:rsidRDefault="00A87A7D">
      <w:pPr>
        <w:spacing w:before="411" w:line="368" w:lineRule="exact"/>
        <w:ind w:left="473" w:right="489"/>
        <w:jc w:val="center"/>
        <w:rPr>
          <w:sz w:val="32"/>
          <w:lang w:val="sv-SE"/>
        </w:rPr>
      </w:pPr>
      <w:r w:rsidRPr="00CA0B4C">
        <w:rPr>
          <w:sz w:val="32"/>
          <w:lang w:val="sv-SE"/>
        </w:rPr>
        <w:t>Kontakt:</w:t>
      </w:r>
    </w:p>
    <w:p w:rsidR="00A87A7D" w:rsidRPr="00CA0B4C" w:rsidRDefault="00A87A7D">
      <w:pPr>
        <w:spacing w:line="368" w:lineRule="exact"/>
        <w:ind w:left="473" w:right="491"/>
        <w:jc w:val="center"/>
        <w:rPr>
          <w:sz w:val="32"/>
          <w:lang w:val="sv-SE"/>
        </w:rPr>
      </w:pPr>
      <w:r w:rsidRPr="00CA0B4C">
        <w:rPr>
          <w:sz w:val="32"/>
          <w:lang w:val="sv-SE"/>
        </w:rPr>
        <w:t>Stig Tell 0736-471065 eller Tommie Nordin 0707-912934</w:t>
      </w:r>
    </w:p>
    <w:sectPr w:rsidR="00A87A7D" w:rsidRPr="00CA0B4C" w:rsidSect="00D41711">
      <w:type w:val="continuous"/>
      <w:pgSz w:w="11900" w:h="16840"/>
      <w:pgMar w:top="1080" w:right="140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711"/>
    <w:rsid w:val="00A87A7D"/>
    <w:rsid w:val="00B97D55"/>
    <w:rsid w:val="00CA0B4C"/>
    <w:rsid w:val="00CB1DE2"/>
    <w:rsid w:val="00D4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711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41711"/>
    <w:pPr>
      <w:spacing w:before="1"/>
      <w:ind w:left="473" w:right="488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D41711"/>
    <w:pPr>
      <w:ind w:left="80" w:right="95"/>
      <w:jc w:val="center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71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71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41711"/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51714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D41711"/>
  </w:style>
  <w:style w:type="paragraph" w:customStyle="1" w:styleId="TableParagraph">
    <w:name w:val="Table Paragraph"/>
    <w:basedOn w:val="Normal"/>
    <w:uiPriority w:val="99"/>
    <w:rsid w:val="00D41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89</Words>
  <Characters>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Östgotaserien 5_fält_2016-10-01</dc:title>
  <dc:subject/>
  <dc:creator>Anna</dc:creator>
  <cp:keywords/>
  <dc:description/>
  <cp:lastModifiedBy>stigaxel</cp:lastModifiedBy>
  <cp:revision>2</cp:revision>
  <dcterms:created xsi:type="dcterms:W3CDTF">2017-08-12T16:27:00Z</dcterms:created>
  <dcterms:modified xsi:type="dcterms:W3CDTF">2017-08-12T16:27:00Z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1.7.0</vt:lpwstr>
  </property>
</Properties>
</file>